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140"/>
        <w:gridCol w:w="6372"/>
      </w:tblGrid>
      <w:tr w:rsidR="002C2CDD" w:rsidRPr="00906BEE" w14:paraId="488DA35B" w14:textId="77777777" w:rsidTr="00203806">
        <w:trPr>
          <w:trHeight w:val="12366"/>
        </w:trPr>
        <w:tc>
          <w:tcPr>
            <w:tcW w:w="4140" w:type="dxa"/>
            <w:tcMar>
              <w:top w:w="504" w:type="dxa"/>
              <w:right w:w="720" w:type="dxa"/>
            </w:tcMar>
          </w:tcPr>
          <w:p w14:paraId="159FE4C1" w14:textId="280B5351" w:rsidR="00523479" w:rsidRPr="00906BEE" w:rsidRDefault="00E02DCD" w:rsidP="0001025C">
            <w:pPr>
              <w:pStyle w:val="Initials"/>
              <w:jc w:val="left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71E779A" wp14:editId="36DF06C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944D332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red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red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3130297449F24C71931E9B39221784B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01025C">
                  <w:t xml:space="preserve">  </w:t>
                </w:r>
                <w:r w:rsidR="00385D1F">
                  <w:t>RH</w:t>
                </w:r>
              </w:sdtContent>
            </w:sdt>
          </w:p>
          <w:p w14:paraId="32178725" w14:textId="77F5FD5F" w:rsidR="00A50939" w:rsidRPr="00906BEE" w:rsidRDefault="002476C7" w:rsidP="007569C1">
            <w:pPr>
              <w:pStyle w:val="Heading3"/>
            </w:pPr>
            <w:r>
              <w:t>relevant courses</w:t>
            </w:r>
          </w:p>
          <w:p w14:paraId="4A6B4522" w14:textId="0380E60B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Intermediate Statistics</w:t>
            </w:r>
          </w:p>
          <w:p w14:paraId="0305F14B" w14:textId="6178758B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ANOVA</w:t>
            </w:r>
          </w:p>
          <w:p w14:paraId="6542448A" w14:textId="0CD509BC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Applied Multiple Regression</w:t>
            </w:r>
          </w:p>
          <w:p w14:paraId="63E31A22" w14:textId="1BCC0BD3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Categorical Data Analysis</w:t>
            </w:r>
          </w:p>
          <w:p w14:paraId="7DEE5013" w14:textId="2448E7D8" w:rsidR="002476C7" w:rsidRDefault="00C17EE5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Qualitative </w:t>
            </w:r>
            <w:r w:rsidR="00191DC2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Research </w:t>
            </w:r>
            <w:r w:rsidR="002476C7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Methods   </w:t>
            </w:r>
          </w:p>
          <w:p w14:paraId="7A817F89" w14:textId="37A5F61B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Research Methods</w:t>
            </w:r>
          </w:p>
          <w:p w14:paraId="1907BEE6" w14:textId="5B8414AF" w:rsidR="00E6777D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2476C7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Organizational 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B</w:t>
            </w:r>
            <w:r w:rsidRPr="002476C7">
              <w:rPr>
                <w:rFonts w:asciiTheme="minorHAnsi" w:eastAsiaTheme="minorHAnsi" w:hAnsiTheme="minorHAnsi" w:cstheme="minorBidi"/>
                <w:iCs w:val="0"/>
                <w:caps w:val="0"/>
              </w:rPr>
              <w:t>ehavior</w:t>
            </w:r>
          </w:p>
          <w:p w14:paraId="751A6892" w14:textId="0C583DD0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Positive Leadership</w:t>
            </w:r>
          </w:p>
          <w:p w14:paraId="30480E7C" w14:textId="5A3179F0" w:rsidR="00F03487" w:rsidRDefault="00F0348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Positive Psychology</w:t>
            </w:r>
          </w:p>
          <w:p w14:paraId="13009D59" w14:textId="7579E6C7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Foundations of Evaluation</w:t>
            </w:r>
          </w:p>
          <w:p w14:paraId="29C56E4E" w14:textId="2BA05EFA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Comparative Evaluation</w:t>
            </w:r>
          </w:p>
          <w:p w14:paraId="426863A1" w14:textId="18C2DA91" w:rsidR="002476C7" w:rsidRDefault="002476C7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Evaluation Procedures</w:t>
            </w:r>
          </w:p>
          <w:p w14:paraId="0647AE9E" w14:textId="77777777" w:rsidR="00203806" w:rsidRDefault="00203806" w:rsidP="00E6777D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14:paraId="59333A78" w14:textId="77777777" w:rsidR="002C2CDD" w:rsidRPr="00906BEE" w:rsidRDefault="008504E2" w:rsidP="00203806">
            <w:pPr>
              <w:pStyle w:val="Heading3"/>
              <w:spacing w:before="0" w:after="0"/>
            </w:pPr>
            <w:sdt>
              <w:sdtPr>
                <w:alias w:val="Skills:"/>
                <w:tag w:val="Skills:"/>
                <w:id w:val="1490835561"/>
                <w:placeholder>
                  <w:docPart w:val="40F15D895CBB43E1AEA929CC56A1FC2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14:paraId="216A9405" w14:textId="5CD37CAF" w:rsidR="00535A55" w:rsidRDefault="00535A55" w:rsidP="00741125">
            <w:r>
              <w:t>Public speaking/presenting</w:t>
            </w:r>
          </w:p>
          <w:p w14:paraId="1D570149" w14:textId="369F897F" w:rsidR="00741125" w:rsidRDefault="004C42FF" w:rsidP="00741125">
            <w:r>
              <w:t>Proficient in Microsoft Suite</w:t>
            </w:r>
          </w:p>
          <w:p w14:paraId="01108D21" w14:textId="5824750F" w:rsidR="00A4338B" w:rsidRDefault="007809CA" w:rsidP="00741125">
            <w:r>
              <w:t>Quantitative c</w:t>
            </w:r>
            <w:r w:rsidR="00A4338B">
              <w:t>oding</w:t>
            </w:r>
            <w:r>
              <w:t xml:space="preserve"> (R)</w:t>
            </w:r>
          </w:p>
          <w:p w14:paraId="1D2F2DF6" w14:textId="62D1427E" w:rsidR="00203806" w:rsidRDefault="007809CA" w:rsidP="00203806">
            <w:r>
              <w:t>Qualitative coding (inductive, deductive)</w:t>
            </w:r>
          </w:p>
          <w:p w14:paraId="10F0B6F7" w14:textId="77777777" w:rsidR="00203806" w:rsidRDefault="00203806" w:rsidP="00203806"/>
          <w:p w14:paraId="7615A5AB" w14:textId="04F4C898" w:rsidR="004C42FF" w:rsidRPr="00203806" w:rsidRDefault="00203806" w:rsidP="00203806">
            <w:pPr>
              <w:pStyle w:val="Heading3"/>
              <w:spacing w:before="0" w:after="0"/>
            </w:pPr>
            <w:r w:rsidRPr="00203806">
              <w:t>LEADERSHIP</w:t>
            </w:r>
          </w:p>
          <w:p w14:paraId="670AC55B" w14:textId="431E31AD" w:rsidR="00203806" w:rsidRPr="00906BEE" w:rsidRDefault="00203806" w:rsidP="00203806">
            <w:r>
              <w:t>Founded and served as President of The Positive Psychology Club at The Ohio State University. Presented on topics of positive psychology, led fundraisers, and organized a group of nine officers</w:t>
            </w:r>
          </w:p>
        </w:tc>
        <w:tc>
          <w:tcPr>
            <w:tcW w:w="637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372"/>
            </w:tblGrid>
            <w:tr w:rsidR="00C612DA" w:rsidRPr="00906BEE" w14:paraId="776180DA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23423144" w14:textId="77777777" w:rsidR="00C612DA" w:rsidRPr="00906BEE" w:rsidRDefault="008504E2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E7D79DBA2ACE40119569FFA1ED1DCE12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385D1F">
                        <w:t>Rachel hutchinson</w:t>
                      </w:r>
                    </w:sdtContent>
                  </w:sdt>
                </w:p>
                <w:p w14:paraId="3D68C52F" w14:textId="0E9B7E53" w:rsidR="00906BEE" w:rsidRPr="00906BEE" w:rsidRDefault="008504E2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2E786C4D83E54B4E8CF6F621E932949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E4E61">
                        <w:t xml:space="preserve">positive organizational </w:t>
                      </w:r>
                      <w:r w:rsidR="00535A55">
                        <w:t xml:space="preserve">psychology and </w:t>
                      </w:r>
                      <w:r w:rsidR="00D77AE3">
                        <w:t xml:space="preserve">program </w:t>
                      </w:r>
                      <w:r w:rsidR="00535A55">
                        <w:t>evaluation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6D2AB93F595540AB944808F7FAC82706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87A3B">
                        <w:t>gpa: 3.</w:t>
                      </w:r>
                      <w:r w:rsidR="00535A55">
                        <w:t>5</w:t>
                      </w:r>
                    </w:sdtContent>
                  </w:sdt>
                </w:p>
              </w:tc>
            </w:tr>
          </w:tbl>
          <w:p w14:paraId="729910CC" w14:textId="77777777" w:rsidR="002C2CDD" w:rsidRPr="00906BEE" w:rsidRDefault="008504E2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E244CDE1A6B442719BBAAEE1893B887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6F8D0EAC" w14:textId="39DE3BFE" w:rsidR="006544AB" w:rsidRPr="00906BEE" w:rsidRDefault="006544AB" w:rsidP="006544AB">
            <w:pPr>
              <w:pStyle w:val="Heading4"/>
            </w:pPr>
            <w:r>
              <w:t>hr researcher</w:t>
            </w:r>
            <w:r w:rsidR="00DF443A">
              <w:t xml:space="preserve"> and Evaluator</w:t>
            </w:r>
            <w:r>
              <w:t xml:space="preserve"> • arup </w:t>
            </w:r>
            <w:r w:rsidRPr="00906BEE">
              <w:t xml:space="preserve">• </w:t>
            </w:r>
            <w:r w:rsidR="00750590">
              <w:t>present</w:t>
            </w:r>
          </w:p>
          <w:p w14:paraId="4FA241DC" w14:textId="77777777" w:rsidR="00750590" w:rsidRDefault="006544AB" w:rsidP="006544AB">
            <w:r>
              <w:t>Interviewed 4</w:t>
            </w:r>
            <w:r w:rsidR="002F68A1">
              <w:t>7</w:t>
            </w:r>
            <w:r>
              <w:t xml:space="preserve"> employees, qualitatively coded responses, presented to management, and wrote a </w:t>
            </w:r>
            <w:r w:rsidR="002F68A1">
              <w:t xml:space="preserve">60-page </w:t>
            </w:r>
            <w:r>
              <w:t>report on best onboarding practices/how to retain new hires</w:t>
            </w:r>
            <w:r w:rsidR="002F68A1">
              <w:t xml:space="preserve"> in a 300+ office</w:t>
            </w:r>
            <w:r>
              <w:t xml:space="preserve">. </w:t>
            </w:r>
          </w:p>
          <w:p w14:paraId="1EC5768E" w14:textId="77777777" w:rsidR="00750590" w:rsidRPr="00906BEE" w:rsidRDefault="00750590" w:rsidP="00750590">
            <w:pPr>
              <w:pStyle w:val="Heading4"/>
            </w:pPr>
            <w:r>
              <w:t>Researcher</w:t>
            </w:r>
            <w:r w:rsidRPr="00906BEE">
              <w:t xml:space="preserve"> • </w:t>
            </w:r>
            <w:r>
              <w:t xml:space="preserve">claremont graduate university </w:t>
            </w:r>
            <w:r w:rsidRPr="00906BEE">
              <w:t xml:space="preserve">• </w:t>
            </w:r>
            <w:r>
              <w:t>present</w:t>
            </w:r>
          </w:p>
          <w:p w14:paraId="02EA3F5A" w14:textId="7669D5D0" w:rsidR="006544AB" w:rsidRDefault="00750590" w:rsidP="006544AB">
            <w:r>
              <w:t xml:space="preserve">Involved in five labs. Write literature reviews, develop survey items, use data collection methods, conduct statistical analyses. </w:t>
            </w:r>
          </w:p>
          <w:p w14:paraId="0FE61268" w14:textId="6B5EC37C" w:rsidR="00535A55" w:rsidRPr="00906BEE" w:rsidRDefault="00750590" w:rsidP="00535A55">
            <w:pPr>
              <w:pStyle w:val="Heading4"/>
            </w:pPr>
            <w:r>
              <w:t xml:space="preserve">management </w:t>
            </w:r>
            <w:r w:rsidR="00535A55">
              <w:t xml:space="preserve">consultant • amazon logistics </w:t>
            </w:r>
            <w:r w:rsidR="00535A55" w:rsidRPr="00906BEE">
              <w:t xml:space="preserve">• </w:t>
            </w:r>
            <w:r w:rsidR="00535A55">
              <w:t xml:space="preserve">2018 </w:t>
            </w:r>
          </w:p>
          <w:p w14:paraId="7E1BE9D2" w14:textId="54C6C12C" w:rsidR="00535A55" w:rsidRDefault="00535A55" w:rsidP="00535A55">
            <w:r>
              <w:t>Collaboratively work</w:t>
            </w:r>
            <w:r w:rsidR="006A1DBE">
              <w:t>ed</w:t>
            </w:r>
            <w:r>
              <w:t xml:space="preserve"> on a team to interview key stakeholders and </w:t>
            </w:r>
            <w:proofErr w:type="gramStart"/>
            <w:r>
              <w:t>employees, and</w:t>
            </w:r>
            <w:proofErr w:type="gramEnd"/>
            <w:r>
              <w:t xml:space="preserve"> implement solutions for change at a warehouse with over </w:t>
            </w:r>
            <w:r w:rsidR="00BE45E5">
              <w:t>1000+</w:t>
            </w:r>
            <w:r>
              <w:t xml:space="preserve"> employees</w:t>
            </w:r>
            <w:r w:rsidR="006544AB">
              <w:t>.</w:t>
            </w:r>
          </w:p>
          <w:p w14:paraId="7C54EF43" w14:textId="16855DD6" w:rsidR="00A4338B" w:rsidRDefault="00750590" w:rsidP="007569C1">
            <w:pPr>
              <w:pStyle w:val="Heading4"/>
            </w:pPr>
            <w:r>
              <w:t xml:space="preserve">management </w:t>
            </w:r>
            <w:r w:rsidR="0078072E">
              <w:t>Consultant</w:t>
            </w:r>
            <w:r w:rsidR="00A4338B">
              <w:t xml:space="preserve"> </w:t>
            </w:r>
            <w:r w:rsidR="00A4338B" w:rsidRPr="00906BEE">
              <w:t xml:space="preserve">• </w:t>
            </w:r>
            <w:r w:rsidR="00A4338B">
              <w:t>lexisnexis</w:t>
            </w:r>
            <w:r w:rsidR="00A4338B" w:rsidRPr="00906BEE">
              <w:t xml:space="preserve"> • </w:t>
            </w:r>
            <w:r w:rsidR="00A4338B">
              <w:t>2018</w:t>
            </w:r>
          </w:p>
          <w:p w14:paraId="327D6442" w14:textId="1DE24E0E" w:rsidR="00A4338B" w:rsidRDefault="00A4338B" w:rsidP="007569C1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>
              <w:rPr>
                <w:rFonts w:asciiTheme="minorHAnsi" w:hAnsiTheme="minorHAnsi"/>
              </w:rPr>
              <w:t>A</w:t>
            </w:r>
            <w:r w:rsidRPr="00A4338B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ssessed 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employee engagement of over 70 people by distributing surveys, perform</w:t>
            </w:r>
            <w:r w:rsidR="006544AB">
              <w:rPr>
                <w:rFonts w:asciiTheme="minorHAnsi" w:eastAsiaTheme="minorHAnsi" w:hAnsiTheme="minorHAnsi" w:cstheme="minorBidi"/>
                <w:iCs w:val="0"/>
                <w:caps w:val="0"/>
              </w:rPr>
              <w:t>ed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one-on-one interviews, and cod</w:t>
            </w:r>
            <w:r w:rsidR="006544AB">
              <w:rPr>
                <w:rFonts w:asciiTheme="minorHAnsi" w:eastAsiaTheme="minorHAnsi" w:hAnsiTheme="minorHAnsi" w:cstheme="minorBidi"/>
                <w:iCs w:val="0"/>
                <w:caps w:val="0"/>
              </w:rPr>
              <w:t>ed data.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Presented results to director, management, and entire department.</w:t>
            </w:r>
            <w:r w:rsidR="00BD1F39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Recommendations were implemented.</w:t>
            </w:r>
          </w:p>
          <w:p w14:paraId="0DD939DE" w14:textId="77777777" w:rsidR="00203806" w:rsidRPr="00A4338B" w:rsidRDefault="00203806" w:rsidP="007569C1">
            <w:pPr>
              <w:pStyle w:val="Heading4"/>
              <w:rPr>
                <w:rFonts w:asciiTheme="minorHAnsi" w:hAnsiTheme="minorHAnsi"/>
              </w:rPr>
            </w:pPr>
          </w:p>
          <w:p w14:paraId="40E7042D" w14:textId="77777777" w:rsidR="002C2CDD" w:rsidRPr="00906BEE" w:rsidRDefault="008504E2" w:rsidP="00203806">
            <w:pPr>
              <w:pStyle w:val="Heading3"/>
              <w:spacing w:before="0" w:after="0"/>
            </w:pPr>
            <w:sdt>
              <w:sdtPr>
                <w:alias w:val="Education:"/>
                <w:tag w:val="Education:"/>
                <w:id w:val="1349516922"/>
                <w:placeholder>
                  <w:docPart w:val="81E6AAD5994542D3A5260018F2094A3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78F7A4AB" w14:textId="77998F47" w:rsidR="00053F98" w:rsidRDefault="00BD1F39" w:rsidP="007569C1">
            <w:pPr>
              <w:pStyle w:val="Heading4"/>
            </w:pPr>
            <w:r>
              <w:t xml:space="preserve">M.A. </w:t>
            </w:r>
            <w:r w:rsidR="00545717">
              <w:t>positive organizational</w:t>
            </w:r>
            <w:r w:rsidR="00053F98">
              <w:t xml:space="preserve"> psychology </w:t>
            </w:r>
            <w:r w:rsidR="00053F98" w:rsidRPr="00906BEE">
              <w:t>•</w:t>
            </w:r>
            <w:r w:rsidR="00053F98">
              <w:t xml:space="preserve"> </w:t>
            </w:r>
            <w:r w:rsidR="000A258D">
              <w:t xml:space="preserve">may 2020 </w:t>
            </w:r>
            <w:r w:rsidR="000A258D" w:rsidRPr="00906BEE">
              <w:t>•</w:t>
            </w:r>
            <w:r w:rsidR="000A258D">
              <w:t xml:space="preserve"> claremont graduate university</w:t>
            </w:r>
            <w:r w:rsidR="006544AB">
              <w:t xml:space="preserve"> </w:t>
            </w:r>
            <w:r w:rsidR="006544AB" w:rsidRPr="00906BEE">
              <w:t>•</w:t>
            </w:r>
            <w:r w:rsidR="006544AB">
              <w:t xml:space="preserve"> GPA: 3.5</w:t>
            </w:r>
          </w:p>
          <w:p w14:paraId="4F7539B8" w14:textId="77777777" w:rsidR="00053F98" w:rsidRDefault="00053F98" w:rsidP="007569C1">
            <w:pPr>
              <w:pStyle w:val="Heading4"/>
            </w:pPr>
          </w:p>
          <w:p w14:paraId="7997F661" w14:textId="240D0FB8" w:rsidR="002C2CDD" w:rsidRPr="00906BEE" w:rsidRDefault="00BD1F39" w:rsidP="007569C1">
            <w:pPr>
              <w:pStyle w:val="Heading4"/>
            </w:pPr>
            <w:r>
              <w:t xml:space="preserve">B.A. </w:t>
            </w:r>
            <w:r w:rsidR="00E6777D">
              <w:t>Psychology and strategic communication</w:t>
            </w:r>
            <w:r w:rsidR="002C2CDD" w:rsidRPr="00906BEE">
              <w:t xml:space="preserve"> • </w:t>
            </w:r>
            <w:r w:rsidR="00E6777D">
              <w:t xml:space="preserve">may 2018 </w:t>
            </w:r>
            <w:r w:rsidR="002C2CDD" w:rsidRPr="00906BEE">
              <w:t xml:space="preserve">• </w:t>
            </w:r>
            <w:r w:rsidR="00E6777D">
              <w:t>the ohio state university</w:t>
            </w:r>
            <w:r>
              <w:t xml:space="preserve"> </w:t>
            </w:r>
            <w:r w:rsidRPr="00906BEE">
              <w:t>•</w:t>
            </w:r>
            <w:r>
              <w:t xml:space="preserve"> GPA: 3.6</w:t>
            </w:r>
          </w:p>
          <w:p w14:paraId="47C0BFDF" w14:textId="24C08190" w:rsidR="00741125" w:rsidRPr="00906BEE" w:rsidRDefault="00E6777D" w:rsidP="00A8351F">
            <w:r>
              <w:t>Dean’s List 2016</w:t>
            </w:r>
            <w:r w:rsidR="00BD1F39">
              <w:t xml:space="preserve"> - 201</w:t>
            </w:r>
            <w:r w:rsidR="00203806">
              <w:t>8</w:t>
            </w:r>
          </w:p>
        </w:tc>
      </w:tr>
    </w:tbl>
    <w:p w14:paraId="7CC0AFA0" w14:textId="77777777" w:rsidR="005D530A" w:rsidRDefault="005D530A" w:rsidP="005D530A">
      <w:pPr>
        <w:pStyle w:val="NoSpacing"/>
      </w:pPr>
    </w:p>
    <w:sectPr w:rsidR="005D530A" w:rsidSect="00EF7CC9"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9B70" w14:textId="77777777" w:rsidR="008504E2" w:rsidRDefault="008504E2" w:rsidP="00713050">
      <w:pPr>
        <w:spacing w:line="240" w:lineRule="auto"/>
      </w:pPr>
      <w:r>
        <w:separator/>
      </w:r>
    </w:p>
  </w:endnote>
  <w:endnote w:type="continuationSeparator" w:id="0">
    <w:p w14:paraId="439EFF68" w14:textId="77777777" w:rsidR="008504E2" w:rsidRDefault="008504E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7CAA" w14:textId="4F753D8A"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97" w:type="pct"/>
      <w:tblInd w:w="321" w:type="dxa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3291"/>
      <w:gridCol w:w="3292"/>
      <w:gridCol w:w="3292"/>
    </w:tblGrid>
    <w:tr w:rsidR="00385D1F" w14:paraId="59376F40" w14:textId="77777777" w:rsidTr="00385D1F">
      <w:trPr>
        <w:trHeight w:val="555"/>
      </w:trPr>
      <w:tc>
        <w:tcPr>
          <w:tcW w:w="329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3EDEDCA" w14:textId="77777777" w:rsidR="00385D1F" w:rsidRDefault="00385D1F" w:rsidP="00385D1F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AD26DBA" wp14:editId="65C84B24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8784B4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red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29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C85751" w14:textId="77777777" w:rsidR="00385D1F" w:rsidRDefault="00385D1F" w:rsidP="00385D1F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FF7845C" wp14:editId="0F21E590">
                    <wp:simplePos x="0" y="0"/>
                    <wp:positionH relativeFrom="column">
                      <wp:posOffset>815975</wp:posOffset>
                    </wp:positionH>
                    <wp:positionV relativeFrom="paragraph">
                      <wp:posOffset>466</wp:posOffset>
                    </wp:positionV>
                    <wp:extent cx="328930" cy="328930"/>
                    <wp:effectExtent l="0" t="0" r="13970" b="13970"/>
                    <wp:wrapThrough wrapText="bothSides">
                      <wp:wrapPolygon edited="0">
                        <wp:start x="3753" y="0"/>
                        <wp:lineTo x="0" y="3753"/>
                        <wp:lineTo x="0" y="16263"/>
                        <wp:lineTo x="1251" y="20015"/>
                        <wp:lineTo x="3753" y="21266"/>
                        <wp:lineTo x="18764" y="21266"/>
                        <wp:lineTo x="21266" y="17514"/>
                        <wp:lineTo x="21266" y="3753"/>
                        <wp:lineTo x="17514" y="0"/>
                        <wp:lineTo x="3753" y="0"/>
                      </wp:wrapPolygon>
                    </wp:wrapThrough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0B8B839" id="Group 10" o:spid="_x0000_s1026" alt="Title: Telephone icon" style="position:absolute;margin-left:64.25pt;margin-top:.05pt;width:25.9pt;height:25.9pt;z-index:251662336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red [3204]" strokecolor="red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329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5CA9EB5" w14:textId="77777777" w:rsidR="00385D1F" w:rsidRDefault="00385D1F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C197BFB" wp14:editId="28B63AA1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8DB3A0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red [3204]" strokecolor="red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385D1F" w14:paraId="264F55EA" w14:textId="77777777" w:rsidTr="00385D1F">
      <w:trPr>
        <w:trHeight w:val="771"/>
      </w:trPr>
      <w:tc>
        <w:tcPr>
          <w:tcW w:w="3291" w:type="dxa"/>
          <w:tcMar>
            <w:top w:w="144" w:type="dxa"/>
            <w:left w:w="115" w:type="dxa"/>
            <w:right w:w="115" w:type="dxa"/>
          </w:tcMar>
        </w:tcPr>
        <w:p w14:paraId="3EB3E0DD" w14:textId="44ABC5F9" w:rsidR="00385D1F" w:rsidRPr="000B0102" w:rsidRDefault="008504E2" w:rsidP="003C5528">
          <w:pPr>
            <w:pStyle w:val="Footer"/>
            <w:rPr>
              <w:sz w:val="21"/>
            </w:rPr>
          </w:pPr>
          <w:sdt>
            <w:sdtPr>
              <w:rPr>
                <w:sz w:val="21"/>
              </w:rPr>
              <w:alias w:val="Enter email:"/>
              <w:tag w:val="Enter email:"/>
              <w:id w:val="-1689822732"/>
              <w:placeholder>
                <w:docPart w:val="0467E0021569479F8F7E21707EBD1D96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0B0102" w:rsidRPr="000B0102">
                <w:rPr>
                  <w:sz w:val="21"/>
                </w:rPr>
                <w:t>rachel.hutchinson@cgu.edu</w:t>
              </w:r>
            </w:sdtContent>
          </w:sdt>
        </w:p>
      </w:tc>
      <w:tc>
        <w:tcPr>
          <w:tcW w:w="3292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21"/>
            </w:rPr>
            <w:alias w:val="Enter telephone:"/>
            <w:tag w:val="Enter telephone:"/>
            <w:id w:val="-389655527"/>
            <w:placeholder>
              <w:docPart w:val="53FB4257304E43389AA516B74F98800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5C6465E" w14:textId="77777777" w:rsidR="00385D1F" w:rsidRPr="000B0102" w:rsidRDefault="00385D1F" w:rsidP="00385D1F">
              <w:pPr>
                <w:pStyle w:val="Footer"/>
                <w:ind w:left="30"/>
                <w:rPr>
                  <w:sz w:val="21"/>
                </w:rPr>
              </w:pPr>
              <w:r w:rsidRPr="000B0102">
                <w:rPr>
                  <w:sz w:val="21"/>
                </w:rPr>
                <w:t>937-266-6317</w:t>
              </w:r>
            </w:p>
          </w:sdtContent>
        </w:sdt>
      </w:tc>
      <w:tc>
        <w:tcPr>
          <w:tcW w:w="3292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21"/>
            </w:rPr>
            <w:alias w:val="Enter linkedIn url:"/>
            <w:tag w:val="Enter linkedIn url:"/>
            <w:id w:val="-1529023829"/>
            <w:placeholder>
              <w:docPart w:val="6ABF8EB7FBBF4176BB2C33BB7A8572CD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28653F2" w14:textId="501E8BD2" w:rsidR="00385D1F" w:rsidRPr="000B0102" w:rsidRDefault="000B0102" w:rsidP="00217980">
              <w:pPr>
                <w:pStyle w:val="Footer"/>
                <w:rPr>
                  <w:sz w:val="21"/>
                </w:rPr>
              </w:pPr>
              <w:r>
                <w:rPr>
                  <w:sz w:val="21"/>
                </w:rPr>
                <w:t>Rachel hutchinson</w:t>
              </w:r>
            </w:p>
          </w:sdtContent>
        </w:sdt>
      </w:tc>
    </w:tr>
  </w:tbl>
  <w:p w14:paraId="4C9FB42B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F4E7" w14:textId="77777777" w:rsidR="008504E2" w:rsidRDefault="008504E2" w:rsidP="00713050">
      <w:pPr>
        <w:spacing w:line="240" w:lineRule="auto"/>
      </w:pPr>
      <w:r>
        <w:separator/>
      </w:r>
    </w:p>
  </w:footnote>
  <w:footnote w:type="continuationSeparator" w:id="0">
    <w:p w14:paraId="1B0602DF" w14:textId="77777777" w:rsidR="008504E2" w:rsidRDefault="008504E2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C1541"/>
    <w:multiLevelType w:val="hybridMultilevel"/>
    <w:tmpl w:val="925683B0"/>
    <w:lvl w:ilvl="0" w:tplc="AF0CD7C8">
      <w:start w:val="937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1F"/>
    <w:rsid w:val="00004260"/>
    <w:rsid w:val="0001025C"/>
    <w:rsid w:val="00052215"/>
    <w:rsid w:val="00053F98"/>
    <w:rsid w:val="00091382"/>
    <w:rsid w:val="00097177"/>
    <w:rsid w:val="000A07DA"/>
    <w:rsid w:val="000A258D"/>
    <w:rsid w:val="000A2BFA"/>
    <w:rsid w:val="000B0102"/>
    <w:rsid w:val="000B0619"/>
    <w:rsid w:val="000B61CA"/>
    <w:rsid w:val="000F7610"/>
    <w:rsid w:val="00114ED7"/>
    <w:rsid w:val="00140B0E"/>
    <w:rsid w:val="00170053"/>
    <w:rsid w:val="00191DC2"/>
    <w:rsid w:val="001A5CA9"/>
    <w:rsid w:val="001B2AC1"/>
    <w:rsid w:val="001B403A"/>
    <w:rsid w:val="001F33C4"/>
    <w:rsid w:val="001F4583"/>
    <w:rsid w:val="00203806"/>
    <w:rsid w:val="00217980"/>
    <w:rsid w:val="002476C7"/>
    <w:rsid w:val="00271662"/>
    <w:rsid w:val="0027404F"/>
    <w:rsid w:val="00290AAA"/>
    <w:rsid w:val="00293B83"/>
    <w:rsid w:val="002B091C"/>
    <w:rsid w:val="002C2CDD"/>
    <w:rsid w:val="002D45C6"/>
    <w:rsid w:val="002F03FA"/>
    <w:rsid w:val="002F68A1"/>
    <w:rsid w:val="00313E86"/>
    <w:rsid w:val="00333CD3"/>
    <w:rsid w:val="00340365"/>
    <w:rsid w:val="00342B64"/>
    <w:rsid w:val="00364079"/>
    <w:rsid w:val="00385D1F"/>
    <w:rsid w:val="003B605E"/>
    <w:rsid w:val="003C5528"/>
    <w:rsid w:val="003D03E5"/>
    <w:rsid w:val="004077FB"/>
    <w:rsid w:val="00415380"/>
    <w:rsid w:val="004244FF"/>
    <w:rsid w:val="00424DD9"/>
    <w:rsid w:val="004569A6"/>
    <w:rsid w:val="0046104A"/>
    <w:rsid w:val="004717C5"/>
    <w:rsid w:val="004A24CC"/>
    <w:rsid w:val="004C42FF"/>
    <w:rsid w:val="004E6ADF"/>
    <w:rsid w:val="00523479"/>
    <w:rsid w:val="00533C85"/>
    <w:rsid w:val="00535A55"/>
    <w:rsid w:val="00543DB7"/>
    <w:rsid w:val="00545717"/>
    <w:rsid w:val="005729B0"/>
    <w:rsid w:val="005A0DC0"/>
    <w:rsid w:val="005D530A"/>
    <w:rsid w:val="005F4D98"/>
    <w:rsid w:val="00641630"/>
    <w:rsid w:val="00646A69"/>
    <w:rsid w:val="00650004"/>
    <w:rsid w:val="006544AB"/>
    <w:rsid w:val="00655634"/>
    <w:rsid w:val="00684488"/>
    <w:rsid w:val="006A1DBE"/>
    <w:rsid w:val="006A3CE7"/>
    <w:rsid w:val="006A7746"/>
    <w:rsid w:val="006C4C50"/>
    <w:rsid w:val="006D76B1"/>
    <w:rsid w:val="00713050"/>
    <w:rsid w:val="00741125"/>
    <w:rsid w:val="00746F7F"/>
    <w:rsid w:val="00750590"/>
    <w:rsid w:val="007569C1"/>
    <w:rsid w:val="00763832"/>
    <w:rsid w:val="0078072E"/>
    <w:rsid w:val="007809CA"/>
    <w:rsid w:val="007D2696"/>
    <w:rsid w:val="007D2FD2"/>
    <w:rsid w:val="00811117"/>
    <w:rsid w:val="00823C54"/>
    <w:rsid w:val="00841146"/>
    <w:rsid w:val="00845EE1"/>
    <w:rsid w:val="00847958"/>
    <w:rsid w:val="008504E2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87A3B"/>
    <w:rsid w:val="009B3C40"/>
    <w:rsid w:val="009C0C34"/>
    <w:rsid w:val="00A42540"/>
    <w:rsid w:val="00A4338B"/>
    <w:rsid w:val="00A50939"/>
    <w:rsid w:val="00A74583"/>
    <w:rsid w:val="00A83413"/>
    <w:rsid w:val="00A8351F"/>
    <w:rsid w:val="00A91ECC"/>
    <w:rsid w:val="00AA6A40"/>
    <w:rsid w:val="00AA75F6"/>
    <w:rsid w:val="00AD00FD"/>
    <w:rsid w:val="00AF0A8E"/>
    <w:rsid w:val="00AF408A"/>
    <w:rsid w:val="00B5664D"/>
    <w:rsid w:val="00B87C5D"/>
    <w:rsid w:val="00BA5B40"/>
    <w:rsid w:val="00BD0206"/>
    <w:rsid w:val="00BD1F39"/>
    <w:rsid w:val="00BD50BF"/>
    <w:rsid w:val="00BE45E5"/>
    <w:rsid w:val="00BE4E61"/>
    <w:rsid w:val="00C17EE5"/>
    <w:rsid w:val="00C2098A"/>
    <w:rsid w:val="00C437E0"/>
    <w:rsid w:val="00C5444A"/>
    <w:rsid w:val="00C612DA"/>
    <w:rsid w:val="00C7741E"/>
    <w:rsid w:val="00C875AB"/>
    <w:rsid w:val="00C915D3"/>
    <w:rsid w:val="00CA3DF1"/>
    <w:rsid w:val="00CA4581"/>
    <w:rsid w:val="00CE18D5"/>
    <w:rsid w:val="00D04109"/>
    <w:rsid w:val="00D513A4"/>
    <w:rsid w:val="00D67921"/>
    <w:rsid w:val="00D77AE3"/>
    <w:rsid w:val="00D97A41"/>
    <w:rsid w:val="00DD3CF6"/>
    <w:rsid w:val="00DD4F3B"/>
    <w:rsid w:val="00DD6416"/>
    <w:rsid w:val="00DF443A"/>
    <w:rsid w:val="00DF4E0A"/>
    <w:rsid w:val="00E02DCD"/>
    <w:rsid w:val="00E12C60"/>
    <w:rsid w:val="00E22E87"/>
    <w:rsid w:val="00E57630"/>
    <w:rsid w:val="00E6777D"/>
    <w:rsid w:val="00E86C2B"/>
    <w:rsid w:val="00EB2D52"/>
    <w:rsid w:val="00EF7CC9"/>
    <w:rsid w:val="00F03487"/>
    <w:rsid w:val="00F207C0"/>
    <w:rsid w:val="00F20AE5"/>
    <w:rsid w:val="00F47E97"/>
    <w:rsid w:val="00F50AF8"/>
    <w:rsid w:val="00F51D2E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5542"/>
  <w15:chartTrackingRefBased/>
  <w15:docId w15:val="{6C4B0053-9FEB-4D4E-9FD4-05AD5FDA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FF0000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FF0000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FF0000" w:themeColor="accent1"/>
        <w:left w:val="single" w:sz="2" w:space="10" w:color="FF0000" w:themeColor="accent1"/>
        <w:bottom w:val="single" w:sz="2" w:space="10" w:color="FF0000" w:themeColor="accent1"/>
        <w:right w:val="single" w:sz="2" w:space="10" w:color="FF0000" w:themeColor="accent1"/>
      </w:pBdr>
      <w:ind w:left="1152" w:right="1152"/>
    </w:pPr>
    <w:rPr>
      <w:rFonts w:eastAsiaTheme="minorEastAsia"/>
      <w:i/>
      <w:iCs/>
      <w:color w:val="BF00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BF0000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utch_000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0297449F24C71931E9B392217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F3BF-73A5-484F-BDF8-7FB0D59B95D4}"/>
      </w:docPartPr>
      <w:docPartBody>
        <w:p w:rsidR="005C3DBD" w:rsidRDefault="00E13C04">
          <w:pPr>
            <w:pStyle w:val="3130297449F24C71931E9B39221784B8"/>
          </w:pPr>
          <w:r w:rsidRPr="00906BEE">
            <w:t>YN</w:t>
          </w:r>
        </w:p>
      </w:docPartBody>
    </w:docPart>
    <w:docPart>
      <w:docPartPr>
        <w:name w:val="40F15D895CBB43E1AEA929CC56A1F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2C99-7880-48CF-85E2-9F8E6CEFE25D}"/>
      </w:docPartPr>
      <w:docPartBody>
        <w:p w:rsidR="005C3DBD" w:rsidRDefault="00E13C04">
          <w:pPr>
            <w:pStyle w:val="40F15D895CBB43E1AEA929CC56A1FC23"/>
          </w:pPr>
          <w:r w:rsidRPr="00906BEE">
            <w:t>Skills</w:t>
          </w:r>
        </w:p>
      </w:docPartBody>
    </w:docPart>
    <w:docPart>
      <w:docPartPr>
        <w:name w:val="E7D79DBA2ACE40119569FFA1ED1D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A036-55C7-4EC7-909D-13BEF8A680BC}"/>
      </w:docPartPr>
      <w:docPartBody>
        <w:p w:rsidR="005C3DBD" w:rsidRDefault="00E13C04">
          <w:pPr>
            <w:pStyle w:val="E7D79DBA2ACE40119569FFA1ED1DCE12"/>
          </w:pPr>
          <w:r>
            <w:t>Your name</w:t>
          </w:r>
        </w:p>
      </w:docPartBody>
    </w:docPart>
    <w:docPart>
      <w:docPartPr>
        <w:name w:val="2E786C4D83E54B4E8CF6F621E932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407C-BD70-4231-B55F-BF98B84A1AB8}"/>
      </w:docPartPr>
      <w:docPartBody>
        <w:p w:rsidR="005C3DBD" w:rsidRDefault="00E13C04">
          <w:pPr>
            <w:pStyle w:val="2E786C4D83E54B4E8CF6F621E932949C"/>
          </w:pPr>
          <w:r w:rsidRPr="00906BEE">
            <w:t>Profession or Industry</w:t>
          </w:r>
        </w:p>
      </w:docPartBody>
    </w:docPart>
    <w:docPart>
      <w:docPartPr>
        <w:name w:val="6D2AB93F595540AB944808F7FAC8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91A0-FA20-435E-88C9-A5FAE7B8185A}"/>
      </w:docPartPr>
      <w:docPartBody>
        <w:p w:rsidR="005C3DBD" w:rsidRDefault="00E13C04">
          <w:pPr>
            <w:pStyle w:val="6D2AB93F595540AB944808F7FAC82706"/>
          </w:pPr>
          <w:r w:rsidRPr="00906BEE">
            <w:t>Link to other online properties: Portfolio/Website/Blog</w:t>
          </w:r>
        </w:p>
      </w:docPartBody>
    </w:docPart>
    <w:docPart>
      <w:docPartPr>
        <w:name w:val="E244CDE1A6B442719BBAAEE1893B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F3AE-BA6F-4DAA-AA20-D5DFED8D1E3B}"/>
      </w:docPartPr>
      <w:docPartBody>
        <w:p w:rsidR="005C3DBD" w:rsidRDefault="00E13C04">
          <w:pPr>
            <w:pStyle w:val="E244CDE1A6B442719BBAAEE1893B8873"/>
          </w:pPr>
          <w:r w:rsidRPr="00906BEE">
            <w:t>Experience</w:t>
          </w:r>
        </w:p>
      </w:docPartBody>
    </w:docPart>
    <w:docPart>
      <w:docPartPr>
        <w:name w:val="81E6AAD5994542D3A5260018F209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0383-DF92-4242-A29D-B7CBD1947871}"/>
      </w:docPartPr>
      <w:docPartBody>
        <w:p w:rsidR="005C3DBD" w:rsidRDefault="00E13C04">
          <w:pPr>
            <w:pStyle w:val="81E6AAD5994542D3A5260018F2094A3C"/>
          </w:pPr>
          <w:r w:rsidRPr="00906BEE">
            <w:t>Education</w:t>
          </w:r>
        </w:p>
      </w:docPartBody>
    </w:docPart>
    <w:docPart>
      <w:docPartPr>
        <w:name w:val="0467E0021569479F8F7E21707EBD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4417-9771-47B7-B72C-E71C87D7BD9B}"/>
      </w:docPartPr>
      <w:docPartBody>
        <w:p w:rsidR="005C3DBD" w:rsidRDefault="009F2D85" w:rsidP="009F2D85">
          <w:pPr>
            <w:pStyle w:val="0467E0021569479F8F7E21707EBD1D96"/>
          </w:pPr>
          <w:r w:rsidRPr="00906BEE">
            <w:t>School</w:t>
          </w:r>
        </w:p>
      </w:docPartBody>
    </w:docPart>
    <w:docPart>
      <w:docPartPr>
        <w:name w:val="53FB4257304E43389AA516B74F98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C336-7B1F-4659-A8FD-805D8AAFBAD0}"/>
      </w:docPartPr>
      <w:docPartBody>
        <w:p w:rsidR="005C3DBD" w:rsidRDefault="009F2D85" w:rsidP="009F2D85">
          <w:pPr>
            <w:pStyle w:val="53FB4257304E43389AA516B74F988007"/>
          </w:pPr>
          <w:r w:rsidRPr="00906BEE">
            <w:t>School</w:t>
          </w:r>
        </w:p>
      </w:docPartBody>
    </w:docPart>
    <w:docPart>
      <w:docPartPr>
        <w:name w:val="6ABF8EB7FBBF4176BB2C33BB7A85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29C2-115C-4070-BBDA-AEC773D9C7E2}"/>
      </w:docPartPr>
      <w:docPartBody>
        <w:p w:rsidR="005C3DBD" w:rsidRDefault="009F2D85" w:rsidP="009F2D85">
          <w:pPr>
            <w:pStyle w:val="6ABF8EB7FBBF4176BB2C33BB7A8572CD"/>
          </w:pPr>
          <w:r w:rsidRPr="00906BEE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85"/>
    <w:rsid w:val="00202978"/>
    <w:rsid w:val="00213435"/>
    <w:rsid w:val="00224E9C"/>
    <w:rsid w:val="003C0072"/>
    <w:rsid w:val="00400634"/>
    <w:rsid w:val="0041028D"/>
    <w:rsid w:val="004C75BE"/>
    <w:rsid w:val="005C3DBD"/>
    <w:rsid w:val="005E3361"/>
    <w:rsid w:val="009F2D85"/>
    <w:rsid w:val="00AF405E"/>
    <w:rsid w:val="00B52CA6"/>
    <w:rsid w:val="00B86986"/>
    <w:rsid w:val="00C51F7C"/>
    <w:rsid w:val="00D422FA"/>
    <w:rsid w:val="00DA495D"/>
    <w:rsid w:val="00E13C04"/>
    <w:rsid w:val="00E94846"/>
    <w:rsid w:val="00F2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0297449F24C71931E9B39221784B8">
    <w:name w:val="3130297449F24C71931E9B39221784B8"/>
  </w:style>
  <w:style w:type="paragraph" w:customStyle="1" w:styleId="B68BDC3622CD4AB6BD828B4B7990B3CA">
    <w:name w:val="B68BDC3622CD4AB6BD828B4B7990B3CA"/>
  </w:style>
  <w:style w:type="paragraph" w:customStyle="1" w:styleId="529DA11743E84823A3730254D8D9C3CC">
    <w:name w:val="529DA11743E84823A3730254D8D9C3CC"/>
  </w:style>
  <w:style w:type="paragraph" w:customStyle="1" w:styleId="40F15D895CBB43E1AEA929CC56A1FC23">
    <w:name w:val="40F15D895CBB43E1AEA929CC56A1FC23"/>
  </w:style>
  <w:style w:type="paragraph" w:customStyle="1" w:styleId="1C555ECAD89C4534923B23476D254454">
    <w:name w:val="1C555ECAD89C4534923B23476D254454"/>
  </w:style>
  <w:style w:type="paragraph" w:customStyle="1" w:styleId="E7D79DBA2ACE40119569FFA1ED1DCE12">
    <w:name w:val="E7D79DBA2ACE40119569FFA1ED1DCE12"/>
  </w:style>
  <w:style w:type="paragraph" w:customStyle="1" w:styleId="2E786C4D83E54B4E8CF6F621E932949C">
    <w:name w:val="2E786C4D83E54B4E8CF6F621E932949C"/>
  </w:style>
  <w:style w:type="paragraph" w:customStyle="1" w:styleId="6D2AB93F595540AB944808F7FAC82706">
    <w:name w:val="6D2AB93F595540AB944808F7FAC82706"/>
  </w:style>
  <w:style w:type="paragraph" w:customStyle="1" w:styleId="E244CDE1A6B442719BBAAEE1893B8873">
    <w:name w:val="E244CDE1A6B442719BBAAEE1893B8873"/>
  </w:style>
  <w:style w:type="paragraph" w:customStyle="1" w:styleId="79DAE799F81941EEA9B9C8B5CDCD6B7A">
    <w:name w:val="79DAE799F81941EEA9B9C8B5CDCD6B7A"/>
  </w:style>
  <w:style w:type="paragraph" w:customStyle="1" w:styleId="FBAF69556F3E4FDB8D7472AA179F9448">
    <w:name w:val="FBAF69556F3E4FDB8D7472AA179F9448"/>
  </w:style>
  <w:style w:type="paragraph" w:customStyle="1" w:styleId="90DB1519F4B1449AB512C407BE83FFDA">
    <w:name w:val="90DB1519F4B1449AB512C407BE83FFDA"/>
  </w:style>
  <w:style w:type="paragraph" w:customStyle="1" w:styleId="E2500BCBFB724EDCAF025125DEB4CB9B">
    <w:name w:val="E2500BCBFB724EDCAF025125DEB4CB9B"/>
  </w:style>
  <w:style w:type="paragraph" w:customStyle="1" w:styleId="92521F80612D413F8030C3A7F151A93B">
    <w:name w:val="92521F80612D413F8030C3A7F151A93B"/>
  </w:style>
  <w:style w:type="paragraph" w:customStyle="1" w:styleId="0C7CC216A78F4CAAA93FCC7A116E6B3C">
    <w:name w:val="0C7CC216A78F4CAAA93FCC7A116E6B3C"/>
  </w:style>
  <w:style w:type="paragraph" w:customStyle="1" w:styleId="B7F6B0CDA7E045758623A6D00DC275B2">
    <w:name w:val="B7F6B0CDA7E045758623A6D00DC275B2"/>
  </w:style>
  <w:style w:type="paragraph" w:customStyle="1" w:styleId="4C8F6962AF294FA180CA5772655C9910">
    <w:name w:val="4C8F6962AF294FA180CA5772655C9910"/>
  </w:style>
  <w:style w:type="paragraph" w:customStyle="1" w:styleId="B1EA3F82F3814BBBADDFC9373ADDA380">
    <w:name w:val="B1EA3F82F3814BBBADDFC9373ADDA380"/>
  </w:style>
  <w:style w:type="paragraph" w:customStyle="1" w:styleId="CE30E2A85C8B479289A983592D3DB042">
    <w:name w:val="CE30E2A85C8B479289A983592D3DB042"/>
  </w:style>
  <w:style w:type="paragraph" w:customStyle="1" w:styleId="81E6AAD5994542D3A5260018F2094A3C">
    <w:name w:val="81E6AAD5994542D3A5260018F2094A3C"/>
  </w:style>
  <w:style w:type="paragraph" w:customStyle="1" w:styleId="167A62B4BEEB4BF6ADD050069A1F5AAE">
    <w:name w:val="167A62B4BEEB4BF6ADD050069A1F5AAE"/>
  </w:style>
  <w:style w:type="paragraph" w:customStyle="1" w:styleId="7927E1B8E9A741E9A63CBD436ADE3B6A">
    <w:name w:val="7927E1B8E9A741E9A63CBD436ADE3B6A"/>
  </w:style>
  <w:style w:type="paragraph" w:customStyle="1" w:styleId="CACB08CCCF1644BD8B4C34711A488CE5">
    <w:name w:val="CACB08CCCF1644BD8B4C34711A488CE5"/>
  </w:style>
  <w:style w:type="paragraph" w:customStyle="1" w:styleId="A786AAA9312E4A5A9697BB3BB8D5A753">
    <w:name w:val="A786AAA9312E4A5A9697BB3BB8D5A753"/>
  </w:style>
  <w:style w:type="paragraph" w:customStyle="1" w:styleId="4D6BC143FAE746E18FF1F268DC2EAC1D">
    <w:name w:val="4D6BC143FAE746E18FF1F268DC2EAC1D"/>
  </w:style>
  <w:style w:type="paragraph" w:customStyle="1" w:styleId="0CD96BA7DB284F22BCAEF18C2034CFDA">
    <w:name w:val="0CD96BA7DB284F22BCAEF18C2034CFDA"/>
  </w:style>
  <w:style w:type="paragraph" w:customStyle="1" w:styleId="56621215501847D2BE633B58B624D644">
    <w:name w:val="56621215501847D2BE633B58B624D644"/>
  </w:style>
  <w:style w:type="paragraph" w:customStyle="1" w:styleId="05B36406B9934C7595EC9EE5B8C58B30">
    <w:name w:val="05B36406B9934C7595EC9EE5B8C58B30"/>
  </w:style>
  <w:style w:type="paragraph" w:customStyle="1" w:styleId="24F18AB48E6F4E26A1A697B80A586388">
    <w:name w:val="24F18AB48E6F4E26A1A697B80A586388"/>
  </w:style>
  <w:style w:type="paragraph" w:customStyle="1" w:styleId="FABCF5CE598D4439854078D1CC243F5B">
    <w:name w:val="FABCF5CE598D4439854078D1CC243F5B"/>
  </w:style>
  <w:style w:type="paragraph" w:customStyle="1" w:styleId="97CABB8BC01A438CA58C8294502AF532">
    <w:name w:val="97CABB8BC01A438CA58C8294502AF532"/>
    <w:rsid w:val="009F2D85"/>
  </w:style>
  <w:style w:type="paragraph" w:customStyle="1" w:styleId="9DEA75C4030F48DBA36F2B0723AE38CA">
    <w:name w:val="9DEA75C4030F48DBA36F2B0723AE38CA"/>
    <w:rsid w:val="009F2D85"/>
  </w:style>
  <w:style w:type="paragraph" w:customStyle="1" w:styleId="AE168BE1BB844803AB91EF4C7F47929A">
    <w:name w:val="AE168BE1BB844803AB91EF4C7F47929A"/>
    <w:rsid w:val="009F2D85"/>
  </w:style>
  <w:style w:type="paragraph" w:customStyle="1" w:styleId="5DED5B4169614D81B0ED9AC074BE42A9">
    <w:name w:val="5DED5B4169614D81B0ED9AC074BE42A9"/>
    <w:rsid w:val="009F2D85"/>
  </w:style>
  <w:style w:type="paragraph" w:customStyle="1" w:styleId="F598330C09204D97BABB56D818B8C405">
    <w:name w:val="F598330C09204D97BABB56D818B8C405"/>
    <w:rsid w:val="009F2D85"/>
  </w:style>
  <w:style w:type="paragraph" w:customStyle="1" w:styleId="0467E0021569479F8F7E21707EBD1D96">
    <w:name w:val="0467E0021569479F8F7E21707EBD1D96"/>
    <w:rsid w:val="009F2D85"/>
  </w:style>
  <w:style w:type="paragraph" w:customStyle="1" w:styleId="53FB4257304E43389AA516B74F988007">
    <w:name w:val="53FB4257304E43389AA516B74F988007"/>
    <w:rsid w:val="009F2D85"/>
  </w:style>
  <w:style w:type="paragraph" w:customStyle="1" w:styleId="6ABF8EB7FBBF4176BB2C33BB7A8572CD">
    <w:name w:val="6ABF8EB7FBBF4176BB2C33BB7A8572CD"/>
    <w:rsid w:val="009F2D85"/>
  </w:style>
  <w:style w:type="paragraph" w:customStyle="1" w:styleId="7B3F534F100A2245A4C05CC01FE563C5">
    <w:name w:val="7B3F534F100A2245A4C05CC01FE563C5"/>
    <w:rsid w:val="0041028D"/>
    <w:pPr>
      <w:spacing w:after="0" w:line="240" w:lineRule="auto"/>
    </w:pPr>
    <w:rPr>
      <w:sz w:val="24"/>
      <w:szCs w:val="24"/>
    </w:rPr>
  </w:style>
  <w:style w:type="paragraph" w:customStyle="1" w:styleId="EC386FBD6659D24080667B8B098BE6DE">
    <w:name w:val="EC386FBD6659D24080667B8B098BE6DE"/>
    <w:rsid w:val="0041028D"/>
    <w:pPr>
      <w:spacing w:after="0" w:line="240" w:lineRule="auto"/>
    </w:pPr>
    <w:rPr>
      <w:sz w:val="24"/>
      <w:szCs w:val="24"/>
    </w:rPr>
  </w:style>
  <w:style w:type="paragraph" w:customStyle="1" w:styleId="A84C9F40B46144499FDC3A26AB9D021C">
    <w:name w:val="A84C9F40B46144499FDC3A26AB9D021C"/>
    <w:rsid w:val="0041028D"/>
    <w:pPr>
      <w:spacing w:after="0" w:line="240" w:lineRule="auto"/>
    </w:pPr>
    <w:rPr>
      <w:sz w:val="24"/>
      <w:szCs w:val="24"/>
    </w:rPr>
  </w:style>
  <w:style w:type="paragraph" w:customStyle="1" w:styleId="EEBAC0F9C330F344890CC179C7DCDFDE">
    <w:name w:val="EEBAC0F9C330F344890CC179C7DCDFDE"/>
    <w:rsid w:val="0041028D"/>
    <w:pPr>
      <w:spacing w:after="0" w:line="240" w:lineRule="auto"/>
    </w:pPr>
    <w:rPr>
      <w:sz w:val="24"/>
      <w:szCs w:val="24"/>
    </w:rPr>
  </w:style>
  <w:style w:type="paragraph" w:customStyle="1" w:styleId="26EE7DCA25DCF642A5BACF6B3FD4F56E">
    <w:name w:val="26EE7DCA25DCF642A5BACF6B3FD4F56E"/>
    <w:rsid w:val="0041028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F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RHutch_inson</CompanyAddress>
  <CompanyPhone>937-266-6317</CompanyPhone>
  <CompanyFax>Rachel hutchinson</CompanyFax>
  <CompanyEmail>rachel.hutchinson@cgu.edu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EF4E73-8EBB-4249-890A-20DFC600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C:\Users\hutch_000\AppData\Roaming\Microsoft\Templates\Polished resume, designed by MOO.dotx</Template>
  <TotalTime>59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positive organizational psychology and program evaluation</dc:subject>
  <dc:creator>Rachel Hutchinson</dc:creator>
  <cp:keywords/>
  <dc:description>gpa: 3.5</dc:description>
  <cp:lastModifiedBy>Rachel Hutchinson</cp:lastModifiedBy>
  <cp:revision>28</cp:revision>
  <dcterms:created xsi:type="dcterms:W3CDTF">2018-08-18T02:12:00Z</dcterms:created>
  <dcterms:modified xsi:type="dcterms:W3CDTF">2019-10-29T13:56:00Z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